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DF" w:rsidRDefault="00CB12DF" w:rsidP="00433393">
      <w:pPr>
        <w:jc w:val="both"/>
      </w:pPr>
    </w:p>
    <w:p w:rsidR="00CB12DF" w:rsidRDefault="00CB12DF" w:rsidP="00433393">
      <w:pPr>
        <w:jc w:val="center"/>
        <w:rPr>
          <w:b/>
        </w:rPr>
      </w:pPr>
      <w:r>
        <w:rPr>
          <w:b/>
        </w:rPr>
        <w:t>PROTOKÓŁ nr. 9</w:t>
      </w:r>
    </w:p>
    <w:p w:rsidR="00CB12DF" w:rsidRDefault="00CB12DF" w:rsidP="00433393">
      <w:pPr>
        <w:jc w:val="center"/>
        <w:rPr>
          <w:b/>
        </w:rPr>
      </w:pPr>
      <w:r>
        <w:rPr>
          <w:b/>
        </w:rPr>
        <w:t>z zebrania Prezydium  Rady Rodziców w Zespole Szkół w Łopienniku Nadrzecznym</w:t>
      </w:r>
    </w:p>
    <w:p w:rsidR="00CB12DF" w:rsidRDefault="00CB12DF" w:rsidP="00433393">
      <w:pPr>
        <w:jc w:val="center"/>
        <w:rPr>
          <w:b/>
        </w:rPr>
      </w:pPr>
      <w:r>
        <w:rPr>
          <w:b/>
        </w:rPr>
        <w:t>z dnia 14.03.2014r.</w:t>
      </w:r>
    </w:p>
    <w:p w:rsidR="00CB12DF" w:rsidRDefault="00CB12DF" w:rsidP="00433393">
      <w:pPr>
        <w:jc w:val="both"/>
        <w:rPr>
          <w:b/>
        </w:rPr>
      </w:pPr>
      <w:r>
        <w:rPr>
          <w:b/>
        </w:rPr>
        <w:t xml:space="preserve">Prowadzący zebranie: </w:t>
      </w:r>
    </w:p>
    <w:p w:rsidR="00CB12DF" w:rsidRDefault="00CB12DF" w:rsidP="00433393">
      <w:pPr>
        <w:jc w:val="both"/>
      </w:pPr>
      <w:r>
        <w:t>Przewodniczący – Marek Smarzewski</w:t>
      </w:r>
    </w:p>
    <w:p w:rsidR="00CB12DF" w:rsidRDefault="00CB12DF" w:rsidP="00433393">
      <w:pPr>
        <w:jc w:val="both"/>
        <w:rPr>
          <w:b/>
        </w:rPr>
      </w:pPr>
      <w:r>
        <w:rPr>
          <w:b/>
        </w:rPr>
        <w:t>Uczestnicy zebrania:</w:t>
      </w:r>
    </w:p>
    <w:p w:rsidR="00CB12DF" w:rsidRDefault="00CB12DF" w:rsidP="00433393">
      <w:pPr>
        <w:pStyle w:val="ListParagraph"/>
        <w:numPr>
          <w:ilvl w:val="0"/>
          <w:numId w:val="1"/>
        </w:numPr>
        <w:jc w:val="both"/>
      </w:pPr>
      <w:r>
        <w:t>Dyrektor– Mariusz Sapko</w:t>
      </w:r>
    </w:p>
    <w:p w:rsidR="00CB12DF" w:rsidRDefault="00CB12DF" w:rsidP="00433393">
      <w:pPr>
        <w:pStyle w:val="ListParagraph"/>
        <w:numPr>
          <w:ilvl w:val="0"/>
          <w:numId w:val="1"/>
        </w:numPr>
        <w:jc w:val="both"/>
      </w:pPr>
      <w:r>
        <w:t>Wicedyrektor - Dorota Grzesiak</w:t>
      </w:r>
    </w:p>
    <w:p w:rsidR="00CB12DF" w:rsidRDefault="00CB12DF" w:rsidP="00433393">
      <w:pPr>
        <w:pStyle w:val="ListParagraph"/>
        <w:numPr>
          <w:ilvl w:val="0"/>
          <w:numId w:val="1"/>
        </w:numPr>
        <w:jc w:val="both"/>
      </w:pPr>
      <w:r>
        <w:t>Członkowie Prezydium Rady Rodziców według załączonej listy obecności (załącznik nr 1)</w:t>
      </w:r>
    </w:p>
    <w:p w:rsidR="00CB12DF" w:rsidRDefault="00CB12DF" w:rsidP="00433393">
      <w:pPr>
        <w:jc w:val="both"/>
        <w:rPr>
          <w:b/>
        </w:rPr>
      </w:pPr>
      <w:r>
        <w:rPr>
          <w:b/>
        </w:rPr>
        <w:t>Porządek zebrania:</w:t>
      </w:r>
    </w:p>
    <w:p w:rsidR="00CB12DF" w:rsidRDefault="00CB12DF" w:rsidP="00433393">
      <w:pPr>
        <w:pStyle w:val="ListParagraph"/>
        <w:numPr>
          <w:ilvl w:val="0"/>
          <w:numId w:val="2"/>
        </w:numPr>
        <w:jc w:val="both"/>
      </w:pPr>
      <w:r>
        <w:t>Powitanie członków prezydium .</w:t>
      </w:r>
    </w:p>
    <w:p w:rsidR="00CB12DF" w:rsidRDefault="00CB12DF" w:rsidP="00433393">
      <w:pPr>
        <w:pStyle w:val="ListParagraph"/>
        <w:numPr>
          <w:ilvl w:val="0"/>
          <w:numId w:val="2"/>
        </w:numPr>
        <w:jc w:val="both"/>
      </w:pPr>
      <w:r>
        <w:t>Podsumowanie wydatków Rady Rodziców</w:t>
      </w:r>
    </w:p>
    <w:p w:rsidR="00CB12DF" w:rsidRPr="00433393" w:rsidRDefault="00CB12DF" w:rsidP="00433393">
      <w:pPr>
        <w:pStyle w:val="ListParagraph"/>
        <w:numPr>
          <w:ilvl w:val="0"/>
          <w:numId w:val="2"/>
        </w:numPr>
        <w:jc w:val="both"/>
      </w:pPr>
      <w:r>
        <w:t>Przedstawienie planowanych inwestycji</w:t>
      </w:r>
      <w:r w:rsidRPr="00433393">
        <w:t>.</w:t>
      </w:r>
    </w:p>
    <w:p w:rsidR="00CB12DF" w:rsidRDefault="00CB12DF" w:rsidP="00433393">
      <w:pPr>
        <w:pStyle w:val="ListParagraph"/>
        <w:numPr>
          <w:ilvl w:val="0"/>
          <w:numId w:val="2"/>
        </w:numPr>
        <w:jc w:val="both"/>
      </w:pPr>
      <w:r>
        <w:t>Sprawy różne</w:t>
      </w:r>
    </w:p>
    <w:p w:rsidR="00CB12DF" w:rsidRDefault="00CB12DF" w:rsidP="00433393">
      <w:pPr>
        <w:pStyle w:val="ListParagraph"/>
        <w:numPr>
          <w:ilvl w:val="0"/>
          <w:numId w:val="2"/>
        </w:numPr>
        <w:jc w:val="both"/>
      </w:pPr>
      <w:r>
        <w:t>Zakończenie zebrania.</w:t>
      </w:r>
    </w:p>
    <w:p w:rsidR="00CB12DF" w:rsidRDefault="00CB12DF" w:rsidP="00433393">
      <w:pPr>
        <w:jc w:val="both"/>
        <w:rPr>
          <w:b/>
        </w:rPr>
      </w:pPr>
      <w:r>
        <w:rPr>
          <w:b/>
        </w:rPr>
        <w:t>Przebieg zebrania:</w:t>
      </w:r>
    </w:p>
    <w:p w:rsidR="00CB12DF" w:rsidRPr="008B0827" w:rsidRDefault="00CB12DF" w:rsidP="00433393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Powitanie członków prezydium </w:t>
      </w:r>
      <w:r w:rsidRPr="008B0827">
        <w:rPr>
          <w:b/>
        </w:rPr>
        <w:t>.</w:t>
      </w:r>
    </w:p>
    <w:p w:rsidR="00CB12DF" w:rsidRDefault="00CB12DF" w:rsidP="00466B86">
      <w:pPr>
        <w:ind w:firstLine="360"/>
        <w:jc w:val="both"/>
      </w:pPr>
      <w:r>
        <w:t xml:space="preserve"> Przewodniczący  Rady Rodziców Marek Smarzewski powitał</w:t>
      </w:r>
      <w:r w:rsidRPr="008B0827">
        <w:t xml:space="preserve"> prezydium Rady Rodziców</w:t>
      </w:r>
      <w:r>
        <w:t xml:space="preserve"> przybyłych na zebranie. Następnie przedstawił proponowany porządek zebrania.</w:t>
      </w:r>
    </w:p>
    <w:p w:rsidR="00CB12DF" w:rsidRPr="0016100F" w:rsidRDefault="00CB12DF" w:rsidP="0016100F"/>
    <w:p w:rsidR="00CB12DF" w:rsidRDefault="00CB12DF" w:rsidP="00466B86">
      <w:pPr>
        <w:pStyle w:val="ListParagraph"/>
        <w:numPr>
          <w:ilvl w:val="0"/>
          <w:numId w:val="3"/>
        </w:numPr>
        <w:jc w:val="both"/>
        <w:rPr>
          <w:b/>
        </w:rPr>
      </w:pPr>
      <w:r w:rsidRPr="00466B86">
        <w:rPr>
          <w:b/>
        </w:rPr>
        <w:t>Podsumowanie wydatków Rady Rodziców</w:t>
      </w:r>
    </w:p>
    <w:p w:rsidR="00CB12DF" w:rsidRPr="00466B86" w:rsidRDefault="00CB12DF" w:rsidP="00466B86">
      <w:pPr>
        <w:jc w:val="both"/>
      </w:pPr>
      <w:r w:rsidRPr="00466B86">
        <w:t>Stan konta Rady Rodziców –  8078,07 zł</w:t>
      </w:r>
    </w:p>
    <w:p w:rsidR="00CB12DF" w:rsidRPr="00466B86" w:rsidRDefault="00CB12DF" w:rsidP="00466B86">
      <w:pPr>
        <w:pStyle w:val="ListParagraph"/>
        <w:numPr>
          <w:ilvl w:val="0"/>
          <w:numId w:val="13"/>
        </w:numPr>
        <w:jc w:val="both"/>
      </w:pPr>
      <w:r w:rsidRPr="00466B86">
        <w:t>2260,20 – Caritas</w:t>
      </w:r>
    </w:p>
    <w:p w:rsidR="00CB12DF" w:rsidRPr="00466B86" w:rsidRDefault="00CB12DF" w:rsidP="00466B86">
      <w:pPr>
        <w:pStyle w:val="ListParagraph"/>
        <w:numPr>
          <w:ilvl w:val="0"/>
          <w:numId w:val="13"/>
        </w:numPr>
        <w:jc w:val="both"/>
      </w:pPr>
      <w:r w:rsidRPr="00466B86">
        <w:t>480,00 – obiady luty</w:t>
      </w:r>
    </w:p>
    <w:p w:rsidR="00CB12DF" w:rsidRPr="00466B86" w:rsidRDefault="00CB12DF" w:rsidP="00466B86">
      <w:pPr>
        <w:pStyle w:val="ListParagraph"/>
        <w:numPr>
          <w:ilvl w:val="0"/>
          <w:numId w:val="13"/>
        </w:numPr>
        <w:jc w:val="both"/>
      </w:pPr>
      <w:r w:rsidRPr="00466B86">
        <w:t>70,00 – Caritas ( zaległa kwota)</w:t>
      </w:r>
    </w:p>
    <w:p w:rsidR="00CB12DF" w:rsidRPr="00466B86" w:rsidRDefault="00CB12DF" w:rsidP="00466B86">
      <w:pPr>
        <w:pStyle w:val="ListParagraph"/>
        <w:numPr>
          <w:ilvl w:val="0"/>
          <w:numId w:val="13"/>
        </w:numPr>
        <w:jc w:val="both"/>
      </w:pPr>
      <w:r w:rsidRPr="00466B86">
        <w:t>6227,87 – pieniądze Rady Rodziców.</w:t>
      </w:r>
    </w:p>
    <w:p w:rsidR="00CB12DF" w:rsidRDefault="00CB12DF" w:rsidP="00466B86">
      <w:pPr>
        <w:pStyle w:val="ListParagraph"/>
        <w:ind w:left="1131"/>
        <w:jc w:val="both"/>
        <w:rPr>
          <w:b/>
        </w:rPr>
      </w:pPr>
    </w:p>
    <w:p w:rsidR="00CB12DF" w:rsidRDefault="00CB12DF" w:rsidP="00466B86">
      <w:pPr>
        <w:pStyle w:val="ListParagraph"/>
        <w:numPr>
          <w:ilvl w:val="0"/>
          <w:numId w:val="3"/>
        </w:numPr>
        <w:jc w:val="both"/>
        <w:rPr>
          <w:b/>
        </w:rPr>
      </w:pPr>
      <w:r w:rsidRPr="00466B86">
        <w:rPr>
          <w:b/>
        </w:rPr>
        <w:t>Przedstawienie planowanych inwestycji</w:t>
      </w:r>
    </w:p>
    <w:p w:rsidR="00CB12DF" w:rsidRDefault="00CB12DF" w:rsidP="00466B86">
      <w:pPr>
        <w:jc w:val="both"/>
      </w:pPr>
      <w:r w:rsidRPr="00466B86">
        <w:t>Pan</w:t>
      </w:r>
      <w:r>
        <w:t xml:space="preserve"> dyrektor przedstawił następujące propozycje inwestycji w Zespole Szkół w Łopienniku Nadrzecznym:</w:t>
      </w:r>
    </w:p>
    <w:p w:rsidR="00CB12DF" w:rsidRDefault="00CB12DF" w:rsidP="00466B86">
      <w:pPr>
        <w:pStyle w:val="ListParagraph"/>
        <w:numPr>
          <w:ilvl w:val="0"/>
          <w:numId w:val="14"/>
        </w:numPr>
        <w:jc w:val="both"/>
      </w:pPr>
      <w:r>
        <w:t>Zakup rolet 7 sztuk ( do pokoju nauczycielskiego, klasa IV i klasa VI) – około 2500 zł.</w:t>
      </w:r>
    </w:p>
    <w:p w:rsidR="00CB12DF" w:rsidRDefault="00CB12DF" w:rsidP="00466B86">
      <w:pPr>
        <w:pStyle w:val="ListParagraph"/>
        <w:numPr>
          <w:ilvl w:val="0"/>
          <w:numId w:val="14"/>
        </w:numPr>
        <w:jc w:val="both"/>
      </w:pPr>
      <w:r>
        <w:t>Stoliki do stołówki 5- 6 sztuk ( 1 szt.- 163 zł) – około 1000 zł.</w:t>
      </w:r>
    </w:p>
    <w:p w:rsidR="00CB12DF" w:rsidRDefault="00CB12DF" w:rsidP="00466B86">
      <w:pPr>
        <w:pStyle w:val="ListParagraph"/>
        <w:numPr>
          <w:ilvl w:val="0"/>
          <w:numId w:val="14"/>
        </w:numPr>
        <w:jc w:val="both"/>
      </w:pPr>
      <w:r>
        <w:t>Krzesełka do stołówki 25 sztuk ( 1 szt. – 60 zł) – około 1500 zł.</w:t>
      </w:r>
    </w:p>
    <w:p w:rsidR="00CB12DF" w:rsidRDefault="00CB12DF" w:rsidP="00466B86">
      <w:pPr>
        <w:pStyle w:val="ListParagraph"/>
        <w:numPr>
          <w:ilvl w:val="0"/>
          <w:numId w:val="14"/>
        </w:numPr>
        <w:jc w:val="both"/>
      </w:pPr>
      <w:r>
        <w:t>Ceratki na stoliki.</w:t>
      </w:r>
    </w:p>
    <w:p w:rsidR="00CB12DF" w:rsidRDefault="00CB12DF" w:rsidP="00D101D6">
      <w:pPr>
        <w:jc w:val="both"/>
      </w:pPr>
      <w:r>
        <w:t>Propozycje pana dyrektora zostały pozytywnie zaopiniowane z wyjątkiem zakupu stolików. Rada rodziców proponuje wstrzymać się z zakupem stolików do września 2014r.</w:t>
      </w:r>
    </w:p>
    <w:p w:rsidR="00CB12DF" w:rsidRDefault="00CB12DF" w:rsidP="00D101D6">
      <w:pPr>
        <w:pStyle w:val="ListParagraph"/>
        <w:numPr>
          <w:ilvl w:val="0"/>
          <w:numId w:val="3"/>
        </w:numPr>
        <w:jc w:val="both"/>
      </w:pPr>
      <w:r>
        <w:t>Sprawy różne.</w:t>
      </w:r>
    </w:p>
    <w:p w:rsidR="00CB12DF" w:rsidRDefault="00CB12DF" w:rsidP="00D101D6">
      <w:pPr>
        <w:pStyle w:val="ListParagraph"/>
        <w:numPr>
          <w:ilvl w:val="0"/>
          <w:numId w:val="15"/>
        </w:numPr>
        <w:jc w:val="both"/>
      </w:pPr>
      <w:r>
        <w:t>Zgłoszenie udziału naszej szkoły w turnieju Coca Cola Cup.</w:t>
      </w:r>
    </w:p>
    <w:p w:rsidR="00CB12DF" w:rsidRDefault="00CB12DF" w:rsidP="00D101D6">
      <w:pPr>
        <w:pStyle w:val="ListParagraph"/>
        <w:numPr>
          <w:ilvl w:val="0"/>
          <w:numId w:val="15"/>
        </w:numPr>
        <w:jc w:val="both"/>
      </w:pPr>
      <w:r>
        <w:t>Organizacja Dnia Dziecka:</w:t>
      </w:r>
    </w:p>
    <w:p w:rsidR="00CB12DF" w:rsidRDefault="00CB12DF" w:rsidP="00D101D6">
      <w:pPr>
        <w:jc w:val="both"/>
      </w:pPr>
      <w:r>
        <w:t>Dzień Dziecka zorganizowany zostanie 30.05.2014r. w leśniczówce w Niemnienicach . Będzie miał formę rajdu rowerowego i wspólnego ogniska w leśniczówce. W imprezie biorą udział wszystkie dzieci z Zespołu Szkół, nauczyciele oraz opiekunowie. Dla dzieci najmłodszych oraz opiekunów  jest przewidziany autokar z pod szkoły.</w:t>
      </w:r>
    </w:p>
    <w:p w:rsidR="00CB12DF" w:rsidRDefault="00CB12DF" w:rsidP="00D101D6">
      <w:pPr>
        <w:pStyle w:val="ListParagraph"/>
        <w:numPr>
          <w:ilvl w:val="0"/>
          <w:numId w:val="16"/>
        </w:numPr>
        <w:jc w:val="both"/>
      </w:pPr>
      <w:r>
        <w:t>Organizacja Dnia Rodziny:</w:t>
      </w:r>
    </w:p>
    <w:p w:rsidR="00CB12DF" w:rsidRPr="00466B86" w:rsidRDefault="00CB12DF" w:rsidP="00D101D6">
      <w:pPr>
        <w:jc w:val="both"/>
      </w:pPr>
      <w:r>
        <w:t>Dzień rodziny zorganizowany zostanie 08.06.2014r. na placy przy Zespole Szkół w Łopienniku Nadrzecznym. Będzie miał formę imprezy integracyjnej dla uczniów i rodziców, przewidziane są różne atrakcje np.: dmuchany zamek, występ rapera, zabawa z animatorem; oraz poczęstunek.</w:t>
      </w:r>
    </w:p>
    <w:p w:rsidR="00CB12DF" w:rsidRDefault="00CB12DF" w:rsidP="00433393">
      <w:pPr>
        <w:pStyle w:val="ListParagraph"/>
        <w:numPr>
          <w:ilvl w:val="0"/>
          <w:numId w:val="8"/>
        </w:numPr>
        <w:jc w:val="both"/>
        <w:rPr>
          <w:b/>
        </w:rPr>
      </w:pPr>
      <w:r w:rsidRPr="00A83B43">
        <w:rPr>
          <w:b/>
        </w:rPr>
        <w:t>Zako</w:t>
      </w:r>
      <w:r>
        <w:rPr>
          <w:b/>
        </w:rPr>
        <w:t>ńczenie zebrania.</w:t>
      </w:r>
    </w:p>
    <w:p w:rsidR="00CB12DF" w:rsidRPr="0016100F" w:rsidRDefault="00CB12DF" w:rsidP="0016100F">
      <w:pPr>
        <w:jc w:val="both"/>
        <w:rPr>
          <w:b/>
        </w:rPr>
      </w:pPr>
    </w:p>
    <w:p w:rsidR="00CB12DF" w:rsidRPr="00A271E0" w:rsidRDefault="00CB12DF" w:rsidP="00433393">
      <w:pPr>
        <w:jc w:val="both"/>
      </w:pPr>
      <w:r>
        <w:t>Na tym, po wyczerpaniu porządku obrad, zebranie zostało zamknięte.</w:t>
      </w:r>
    </w:p>
    <w:p w:rsidR="00CB12DF" w:rsidRDefault="00CB12DF" w:rsidP="00433393">
      <w:pPr>
        <w:jc w:val="both"/>
        <w:rPr>
          <w:b/>
        </w:rPr>
      </w:pPr>
    </w:p>
    <w:p w:rsidR="00CB12DF" w:rsidRDefault="00CB12DF" w:rsidP="00433393">
      <w:pPr>
        <w:jc w:val="both"/>
      </w:pPr>
      <w:r>
        <w:rPr>
          <w:b/>
        </w:rPr>
        <w:t>Protokół zebrania sporządziła</w:t>
      </w:r>
      <w:r>
        <w:t>:  Agnieszka Bubicz</w:t>
      </w:r>
    </w:p>
    <w:p w:rsidR="00CB12DF" w:rsidRDefault="00CB12DF" w:rsidP="00433393">
      <w:pPr>
        <w:jc w:val="both"/>
      </w:pPr>
      <w:bookmarkStart w:id="0" w:name="_GoBack"/>
      <w:bookmarkEnd w:id="0"/>
    </w:p>
    <w:p w:rsidR="00CB12DF" w:rsidRDefault="00CB12DF" w:rsidP="00433393">
      <w:pPr>
        <w:jc w:val="both"/>
      </w:pPr>
    </w:p>
    <w:p w:rsidR="00CB12DF" w:rsidRDefault="00CB12DF" w:rsidP="00433393">
      <w:pPr>
        <w:spacing w:line="240" w:lineRule="auto"/>
        <w:jc w:val="both"/>
      </w:pPr>
      <w:r>
        <w:t xml:space="preserve">Sekretarz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</w:t>
      </w:r>
    </w:p>
    <w:p w:rsidR="00CB12DF" w:rsidRDefault="00CB12DF" w:rsidP="00433393">
      <w:pPr>
        <w:spacing w:line="240" w:lineRule="auto"/>
        <w:jc w:val="both"/>
      </w:pPr>
    </w:p>
    <w:p w:rsidR="00CB12DF" w:rsidRDefault="00CB12DF" w:rsidP="00433393">
      <w:pPr>
        <w:spacing w:line="240" w:lineRule="auto"/>
        <w:jc w:val="both"/>
      </w:pPr>
    </w:p>
    <w:p w:rsidR="00CB12DF" w:rsidRDefault="00CB12DF" w:rsidP="00433393">
      <w:pPr>
        <w:spacing w:line="240" w:lineRule="auto"/>
        <w:jc w:val="both"/>
      </w:pPr>
    </w:p>
    <w:p w:rsidR="00CB12DF" w:rsidRDefault="00CB12DF" w:rsidP="00433393">
      <w:pPr>
        <w:spacing w:line="240" w:lineRule="auto"/>
        <w:jc w:val="both"/>
      </w:pPr>
    </w:p>
    <w:p w:rsidR="00CB12DF" w:rsidRDefault="00CB12DF" w:rsidP="00433393">
      <w:pPr>
        <w:spacing w:line="240" w:lineRule="auto"/>
        <w:jc w:val="both"/>
        <w:rPr>
          <w:b/>
        </w:rPr>
      </w:pPr>
      <w:r>
        <w:rPr>
          <w:b/>
        </w:rPr>
        <w:t>Lista załączników:</w:t>
      </w:r>
    </w:p>
    <w:p w:rsidR="00CB12DF" w:rsidRDefault="00CB12DF" w:rsidP="00433393">
      <w:pPr>
        <w:pStyle w:val="ListParagraph"/>
        <w:numPr>
          <w:ilvl w:val="0"/>
          <w:numId w:val="4"/>
        </w:numPr>
        <w:spacing w:line="240" w:lineRule="auto"/>
        <w:jc w:val="both"/>
      </w:pPr>
      <w:r>
        <w:t>Załącznik nr. 1 (lista obecności)</w:t>
      </w:r>
    </w:p>
    <w:p w:rsidR="00CB12DF" w:rsidRDefault="00CB12DF"/>
    <w:sectPr w:rsidR="00CB12DF" w:rsidSect="002F6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D31"/>
    <w:multiLevelType w:val="hybridMultilevel"/>
    <w:tmpl w:val="44281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2529"/>
    <w:multiLevelType w:val="hybridMultilevel"/>
    <w:tmpl w:val="78B09A50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0B13774C"/>
    <w:multiLevelType w:val="hybridMultilevel"/>
    <w:tmpl w:val="EBA606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DD142D"/>
    <w:multiLevelType w:val="hybridMultilevel"/>
    <w:tmpl w:val="89B41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92B41"/>
    <w:multiLevelType w:val="hybridMultilevel"/>
    <w:tmpl w:val="43E64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A2A15"/>
    <w:multiLevelType w:val="hybridMultilevel"/>
    <w:tmpl w:val="5602EF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711BFE"/>
    <w:multiLevelType w:val="hybridMultilevel"/>
    <w:tmpl w:val="06FA2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91FE0"/>
    <w:multiLevelType w:val="hybridMultilevel"/>
    <w:tmpl w:val="3E1AD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C3DF8"/>
    <w:multiLevelType w:val="hybridMultilevel"/>
    <w:tmpl w:val="F518330C"/>
    <w:lvl w:ilvl="0" w:tplc="671C341C">
      <w:start w:val="1"/>
      <w:numFmt w:val="decimal"/>
      <w:lvlText w:val="%1."/>
      <w:lvlJc w:val="left"/>
      <w:pPr>
        <w:ind w:left="1131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412354A"/>
    <w:multiLevelType w:val="hybridMultilevel"/>
    <w:tmpl w:val="38963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27986"/>
    <w:multiLevelType w:val="hybridMultilevel"/>
    <w:tmpl w:val="B39E4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E51CD"/>
    <w:multiLevelType w:val="hybridMultilevel"/>
    <w:tmpl w:val="BA5254D6"/>
    <w:lvl w:ilvl="0" w:tplc="0415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6542525"/>
    <w:multiLevelType w:val="hybridMultilevel"/>
    <w:tmpl w:val="907EA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1736A"/>
    <w:multiLevelType w:val="hybridMultilevel"/>
    <w:tmpl w:val="FB8842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0B0E48"/>
    <w:multiLevelType w:val="hybridMultilevel"/>
    <w:tmpl w:val="819CBE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2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393"/>
    <w:rsid w:val="0016100F"/>
    <w:rsid w:val="002F65E8"/>
    <w:rsid w:val="003B55B8"/>
    <w:rsid w:val="00433393"/>
    <w:rsid w:val="00466B86"/>
    <w:rsid w:val="0052502C"/>
    <w:rsid w:val="008B0827"/>
    <w:rsid w:val="00A271E0"/>
    <w:rsid w:val="00A83B43"/>
    <w:rsid w:val="00A909B7"/>
    <w:rsid w:val="00AE1546"/>
    <w:rsid w:val="00CB12DF"/>
    <w:rsid w:val="00D101D6"/>
    <w:rsid w:val="00D9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3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339</Words>
  <Characters>2039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</dc:title>
  <dc:subject/>
  <dc:creator>Jakub</dc:creator>
  <cp:keywords/>
  <dc:description/>
  <cp:lastModifiedBy>Jurek Maj</cp:lastModifiedBy>
  <cp:revision>2</cp:revision>
  <dcterms:created xsi:type="dcterms:W3CDTF">2014-05-21T17:39:00Z</dcterms:created>
  <dcterms:modified xsi:type="dcterms:W3CDTF">2014-05-21T17:39:00Z</dcterms:modified>
</cp:coreProperties>
</file>