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94" w:rsidRDefault="00422F94" w:rsidP="00433393">
      <w:pPr>
        <w:jc w:val="both"/>
      </w:pPr>
    </w:p>
    <w:p w:rsidR="00422F94" w:rsidRDefault="00422F94" w:rsidP="00433393">
      <w:pPr>
        <w:jc w:val="center"/>
        <w:rPr>
          <w:b/>
        </w:rPr>
      </w:pPr>
      <w:r>
        <w:rPr>
          <w:b/>
        </w:rPr>
        <w:t>PROTOKÓŁ nr. 8</w:t>
      </w:r>
    </w:p>
    <w:p w:rsidR="00422F94" w:rsidRDefault="00422F94" w:rsidP="00433393">
      <w:pPr>
        <w:jc w:val="center"/>
        <w:rPr>
          <w:b/>
        </w:rPr>
      </w:pPr>
      <w:r>
        <w:rPr>
          <w:b/>
        </w:rPr>
        <w:t>z zebrania Prezydium  Rady Rodziców w Zespole Szkół w Łopienniku Nadrzecznym</w:t>
      </w:r>
    </w:p>
    <w:p w:rsidR="00422F94" w:rsidRDefault="00422F94" w:rsidP="00433393">
      <w:pPr>
        <w:jc w:val="center"/>
        <w:rPr>
          <w:b/>
        </w:rPr>
      </w:pPr>
      <w:r>
        <w:rPr>
          <w:b/>
        </w:rPr>
        <w:t>z dnia 22.01.2014r.</w:t>
      </w:r>
    </w:p>
    <w:p w:rsidR="00422F94" w:rsidRDefault="00422F94" w:rsidP="00433393">
      <w:pPr>
        <w:jc w:val="both"/>
        <w:rPr>
          <w:b/>
        </w:rPr>
      </w:pPr>
      <w:r>
        <w:rPr>
          <w:b/>
        </w:rPr>
        <w:t xml:space="preserve">Prowadzący zebranie: </w:t>
      </w:r>
    </w:p>
    <w:p w:rsidR="00422F94" w:rsidRDefault="00422F94" w:rsidP="00433393">
      <w:pPr>
        <w:jc w:val="both"/>
      </w:pPr>
      <w:r>
        <w:t>Przewodniczący – Marek Smarzewski</w:t>
      </w:r>
    </w:p>
    <w:p w:rsidR="00422F94" w:rsidRDefault="00422F94" w:rsidP="00433393">
      <w:pPr>
        <w:jc w:val="both"/>
        <w:rPr>
          <w:b/>
        </w:rPr>
      </w:pPr>
      <w:r>
        <w:rPr>
          <w:b/>
        </w:rPr>
        <w:t>Uczestnicy zebrania:</w:t>
      </w:r>
    </w:p>
    <w:p w:rsidR="00422F94" w:rsidRDefault="00422F94" w:rsidP="00433393">
      <w:pPr>
        <w:pStyle w:val="ListParagraph"/>
        <w:numPr>
          <w:ilvl w:val="0"/>
          <w:numId w:val="1"/>
        </w:numPr>
        <w:jc w:val="both"/>
      </w:pPr>
      <w:r>
        <w:t>Dyrektor– Mariusz Sapko</w:t>
      </w:r>
    </w:p>
    <w:p w:rsidR="00422F94" w:rsidRDefault="00422F94" w:rsidP="00433393">
      <w:pPr>
        <w:pStyle w:val="ListParagraph"/>
        <w:numPr>
          <w:ilvl w:val="0"/>
          <w:numId w:val="1"/>
        </w:numPr>
        <w:jc w:val="both"/>
      </w:pPr>
      <w:r>
        <w:t>Wicedyrektor - Dorota Grzesiak</w:t>
      </w:r>
    </w:p>
    <w:p w:rsidR="00422F94" w:rsidRDefault="00422F94" w:rsidP="00433393">
      <w:pPr>
        <w:pStyle w:val="ListParagraph"/>
        <w:numPr>
          <w:ilvl w:val="0"/>
          <w:numId w:val="1"/>
        </w:numPr>
        <w:jc w:val="both"/>
      </w:pPr>
      <w:r>
        <w:t>Członkowie Prezydium Rady Rodziców według załączonej listy obecności (załącznik nr 1)</w:t>
      </w:r>
    </w:p>
    <w:p w:rsidR="00422F94" w:rsidRDefault="00422F94" w:rsidP="00433393">
      <w:pPr>
        <w:jc w:val="both"/>
        <w:rPr>
          <w:b/>
        </w:rPr>
      </w:pPr>
      <w:r>
        <w:rPr>
          <w:b/>
        </w:rPr>
        <w:t>Porządek zebrania:</w:t>
      </w:r>
    </w:p>
    <w:p w:rsidR="00422F94" w:rsidRDefault="00422F94" w:rsidP="00433393">
      <w:pPr>
        <w:pStyle w:val="ListParagraph"/>
        <w:numPr>
          <w:ilvl w:val="0"/>
          <w:numId w:val="2"/>
        </w:numPr>
        <w:jc w:val="both"/>
      </w:pPr>
      <w:r>
        <w:t>Powitanie członków prezydium .</w:t>
      </w:r>
    </w:p>
    <w:p w:rsidR="00422F94" w:rsidRPr="00433393" w:rsidRDefault="00422F94" w:rsidP="00433393">
      <w:pPr>
        <w:pStyle w:val="ListParagraph"/>
        <w:numPr>
          <w:ilvl w:val="0"/>
          <w:numId w:val="2"/>
        </w:numPr>
        <w:jc w:val="both"/>
      </w:pPr>
      <w:r w:rsidRPr="00433393">
        <w:t>Przedstawienie proponowanego kalendarium imprez w II semestrze w Zespole Szkół w Łopienniku Nadrzecznym.</w:t>
      </w:r>
    </w:p>
    <w:p w:rsidR="00422F94" w:rsidRDefault="00422F94" w:rsidP="00433393">
      <w:pPr>
        <w:pStyle w:val="ListParagraph"/>
        <w:numPr>
          <w:ilvl w:val="0"/>
          <w:numId w:val="2"/>
        </w:numPr>
        <w:jc w:val="both"/>
      </w:pPr>
      <w:r>
        <w:t>Sprawy różne</w:t>
      </w:r>
    </w:p>
    <w:p w:rsidR="00422F94" w:rsidRDefault="00422F94" w:rsidP="00433393">
      <w:pPr>
        <w:pStyle w:val="ListParagraph"/>
        <w:numPr>
          <w:ilvl w:val="0"/>
          <w:numId w:val="2"/>
        </w:numPr>
        <w:jc w:val="both"/>
      </w:pPr>
      <w:r>
        <w:t>Zakończenie zebrania.</w:t>
      </w:r>
    </w:p>
    <w:p w:rsidR="00422F94" w:rsidRDefault="00422F94" w:rsidP="00433393">
      <w:pPr>
        <w:jc w:val="both"/>
        <w:rPr>
          <w:b/>
        </w:rPr>
      </w:pPr>
      <w:r>
        <w:rPr>
          <w:b/>
        </w:rPr>
        <w:t>Przebieg zebrania:</w:t>
      </w:r>
    </w:p>
    <w:p w:rsidR="00422F94" w:rsidRPr="008B0827" w:rsidRDefault="00422F94" w:rsidP="0043339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Powitanie członków prezydium </w:t>
      </w:r>
      <w:r w:rsidRPr="008B0827">
        <w:rPr>
          <w:b/>
        </w:rPr>
        <w:t>.</w:t>
      </w:r>
    </w:p>
    <w:p w:rsidR="00422F94" w:rsidRDefault="00422F94" w:rsidP="00433393">
      <w:pPr>
        <w:ind w:firstLine="360"/>
        <w:jc w:val="both"/>
      </w:pPr>
      <w:r>
        <w:t xml:space="preserve"> Przewodniczący  Rady Rodziców Marek Smarzewski powitał</w:t>
      </w:r>
      <w:r w:rsidRPr="008B0827">
        <w:t xml:space="preserve"> prezydium Rady Rodziców</w:t>
      </w:r>
      <w:r>
        <w:t xml:space="preserve"> przybyłych na zebranie. Następnie przedstawił proponowany porządek zebrania.</w:t>
      </w:r>
    </w:p>
    <w:p w:rsidR="00422F94" w:rsidRDefault="00422F94" w:rsidP="00433393">
      <w:pPr>
        <w:pStyle w:val="ListParagraph"/>
        <w:numPr>
          <w:ilvl w:val="0"/>
          <w:numId w:val="3"/>
        </w:numPr>
        <w:rPr>
          <w:b/>
        </w:rPr>
      </w:pPr>
      <w:r w:rsidRPr="00433393">
        <w:rPr>
          <w:b/>
        </w:rPr>
        <w:t>Przedstawienie proponowanego kalendarium imprez w II semestrze w Zespole Szkół w Łopienniku Nadrzecznym.</w:t>
      </w:r>
    </w:p>
    <w:p w:rsidR="00422F94" w:rsidRPr="0016100F" w:rsidRDefault="00422F94" w:rsidP="00433393">
      <w:r w:rsidRPr="0016100F">
        <w:t>Przewodniczący Rady Rodziców przedstawił propozy</w:t>
      </w:r>
      <w:r>
        <w:t>cj</w:t>
      </w:r>
      <w:r w:rsidRPr="0016100F">
        <w:t>ę planowanych imprez w II semestrze:</w:t>
      </w:r>
    </w:p>
    <w:p w:rsidR="00422F94" w:rsidRPr="0016100F" w:rsidRDefault="00422F94" w:rsidP="00433393">
      <w:pPr>
        <w:pStyle w:val="ListParagraph"/>
        <w:numPr>
          <w:ilvl w:val="0"/>
          <w:numId w:val="11"/>
        </w:numPr>
      </w:pPr>
      <w:r w:rsidRPr="0016100F">
        <w:t>Turniej  o puchar Wójta – 16.02. 2014 r.</w:t>
      </w:r>
    </w:p>
    <w:p w:rsidR="00422F94" w:rsidRPr="0016100F" w:rsidRDefault="00422F94" w:rsidP="00433393">
      <w:pPr>
        <w:pStyle w:val="ListParagraph"/>
        <w:numPr>
          <w:ilvl w:val="0"/>
          <w:numId w:val="11"/>
        </w:numPr>
      </w:pPr>
      <w:r w:rsidRPr="0016100F">
        <w:t>Strażacki turniej piłki nożnej – 22.02.2014r.</w:t>
      </w:r>
    </w:p>
    <w:p w:rsidR="00422F94" w:rsidRPr="0016100F" w:rsidRDefault="00422F94" w:rsidP="00433393">
      <w:pPr>
        <w:pStyle w:val="ListParagraph"/>
        <w:numPr>
          <w:ilvl w:val="0"/>
          <w:numId w:val="11"/>
        </w:numPr>
      </w:pPr>
      <w:r w:rsidRPr="0016100F">
        <w:t>Spotkanie wielkanocne  - 16.04.2014r.</w:t>
      </w:r>
    </w:p>
    <w:p w:rsidR="00422F94" w:rsidRPr="0016100F" w:rsidRDefault="00422F94" w:rsidP="0016100F">
      <w:pPr>
        <w:pStyle w:val="ListParagraph"/>
      </w:pPr>
      <w:r w:rsidRPr="0016100F">
        <w:t>Podstawówka 9.00- 12.30</w:t>
      </w:r>
    </w:p>
    <w:p w:rsidR="00422F94" w:rsidRPr="0016100F" w:rsidRDefault="00422F94" w:rsidP="0016100F">
      <w:pPr>
        <w:pStyle w:val="ListParagraph"/>
      </w:pPr>
      <w:r w:rsidRPr="0016100F">
        <w:t>Gimnazjum 12.30- 15.00</w:t>
      </w:r>
    </w:p>
    <w:p w:rsidR="00422F94" w:rsidRPr="0016100F" w:rsidRDefault="00422F94" w:rsidP="0016100F">
      <w:pPr>
        <w:pStyle w:val="ListParagraph"/>
        <w:numPr>
          <w:ilvl w:val="0"/>
          <w:numId w:val="11"/>
        </w:numPr>
      </w:pPr>
      <w:r w:rsidRPr="0016100F">
        <w:t>Dzień dziecka – 30.05.2014r.</w:t>
      </w:r>
    </w:p>
    <w:p w:rsidR="00422F94" w:rsidRDefault="00422F94" w:rsidP="0016100F">
      <w:pPr>
        <w:pStyle w:val="ListParagraph"/>
        <w:numPr>
          <w:ilvl w:val="0"/>
          <w:numId w:val="11"/>
        </w:numPr>
      </w:pPr>
      <w:r w:rsidRPr="0016100F">
        <w:t>Dzień rodziny – 08.</w:t>
      </w:r>
      <w:r>
        <w:t xml:space="preserve">06.2014r. </w:t>
      </w:r>
    </w:p>
    <w:p w:rsidR="00422F94" w:rsidRDefault="00422F94" w:rsidP="0016100F">
      <w:r>
        <w:t>Kalendarium zostało pozytywnie zaopiniowane przez członków prezydium Rady Rodziców.</w:t>
      </w:r>
    </w:p>
    <w:p w:rsidR="00422F94" w:rsidRDefault="00422F94" w:rsidP="0016100F"/>
    <w:p w:rsidR="00422F94" w:rsidRPr="0016100F" w:rsidRDefault="00422F94" w:rsidP="0016100F"/>
    <w:p w:rsidR="00422F94" w:rsidRDefault="00422F94" w:rsidP="0016100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Sprawy różne.</w:t>
      </w:r>
    </w:p>
    <w:p w:rsidR="00422F94" w:rsidRPr="0016100F" w:rsidRDefault="00422F94" w:rsidP="0016100F">
      <w:pPr>
        <w:jc w:val="both"/>
        <w:rPr>
          <w:b/>
        </w:rPr>
      </w:pPr>
    </w:p>
    <w:p w:rsidR="00422F94" w:rsidRDefault="00422F94" w:rsidP="0016100F">
      <w:pPr>
        <w:pStyle w:val="ListParagraph"/>
        <w:numPr>
          <w:ilvl w:val="0"/>
          <w:numId w:val="12"/>
        </w:numPr>
        <w:jc w:val="both"/>
      </w:pPr>
      <w:r>
        <w:t>Pan dyrektor złożył wniosek do rady rodziców o dofinansowanie do papieru xero. Wniosek został negatywnie zaopiniowany przez członków Rady rodziców, zaproponowano indywidualny zakup papieru w poszczególnych klasach.</w:t>
      </w:r>
    </w:p>
    <w:p w:rsidR="00422F94" w:rsidRDefault="00422F94" w:rsidP="0016100F">
      <w:pPr>
        <w:pStyle w:val="ListParagraph"/>
        <w:numPr>
          <w:ilvl w:val="0"/>
          <w:numId w:val="12"/>
        </w:numPr>
        <w:jc w:val="both"/>
      </w:pPr>
      <w:r>
        <w:t>Złożony został ustny wniosek do dyrektora o przedłużenie godzin pracy przedszkola (7.30 – 12.30)</w:t>
      </w:r>
    </w:p>
    <w:p w:rsidR="00422F94" w:rsidRDefault="00422F94" w:rsidP="0016100F">
      <w:pPr>
        <w:pStyle w:val="ListParagraph"/>
        <w:numPr>
          <w:ilvl w:val="0"/>
          <w:numId w:val="12"/>
        </w:numPr>
        <w:jc w:val="both"/>
      </w:pPr>
      <w:r>
        <w:t>Podanie informacji o rozpoczęciu procedury wyboru patrona dla Zespołu Szkół w Łopienniku Nadrzecznym.</w:t>
      </w:r>
    </w:p>
    <w:p w:rsidR="00422F94" w:rsidRDefault="00422F94" w:rsidP="0016100F">
      <w:pPr>
        <w:jc w:val="both"/>
      </w:pPr>
    </w:p>
    <w:p w:rsidR="00422F94" w:rsidRDefault="00422F94" w:rsidP="00433393">
      <w:pPr>
        <w:pStyle w:val="ListParagraph"/>
        <w:numPr>
          <w:ilvl w:val="0"/>
          <w:numId w:val="8"/>
        </w:numPr>
        <w:jc w:val="both"/>
        <w:rPr>
          <w:b/>
        </w:rPr>
      </w:pPr>
      <w:r w:rsidRPr="00A83B43">
        <w:rPr>
          <w:b/>
        </w:rPr>
        <w:t>Zako</w:t>
      </w:r>
      <w:r>
        <w:rPr>
          <w:b/>
        </w:rPr>
        <w:t>ńczenie zebrania.</w:t>
      </w:r>
    </w:p>
    <w:p w:rsidR="00422F94" w:rsidRPr="0016100F" w:rsidRDefault="00422F94" w:rsidP="0016100F">
      <w:pPr>
        <w:jc w:val="both"/>
        <w:rPr>
          <w:b/>
        </w:rPr>
      </w:pPr>
    </w:p>
    <w:p w:rsidR="00422F94" w:rsidRPr="00A271E0" w:rsidRDefault="00422F94" w:rsidP="00433393">
      <w:pPr>
        <w:jc w:val="both"/>
      </w:pPr>
      <w:r>
        <w:t>Na tym, po wyczerpaniu porządku obrad, zebranie zostało zamknięte.</w:t>
      </w:r>
    </w:p>
    <w:p w:rsidR="00422F94" w:rsidRDefault="00422F94" w:rsidP="00433393">
      <w:pPr>
        <w:jc w:val="both"/>
        <w:rPr>
          <w:b/>
        </w:rPr>
      </w:pPr>
    </w:p>
    <w:p w:rsidR="00422F94" w:rsidRDefault="00422F94" w:rsidP="00433393">
      <w:pPr>
        <w:jc w:val="both"/>
      </w:pPr>
      <w:bookmarkStart w:id="0" w:name="_GoBack"/>
      <w:bookmarkEnd w:id="0"/>
      <w:r>
        <w:rPr>
          <w:b/>
        </w:rPr>
        <w:t>Protokół zebrania sporządziła</w:t>
      </w:r>
      <w:r>
        <w:t>:  Katarzyna Wójtowicz</w:t>
      </w:r>
    </w:p>
    <w:p w:rsidR="00422F94" w:rsidRDefault="00422F94" w:rsidP="00433393">
      <w:pPr>
        <w:jc w:val="both"/>
      </w:pPr>
    </w:p>
    <w:p w:rsidR="00422F94" w:rsidRDefault="00422F94" w:rsidP="00433393">
      <w:pPr>
        <w:jc w:val="both"/>
      </w:pPr>
    </w:p>
    <w:p w:rsidR="00422F94" w:rsidRDefault="00422F94" w:rsidP="00433393">
      <w:pPr>
        <w:jc w:val="both"/>
      </w:pPr>
    </w:p>
    <w:p w:rsidR="00422F94" w:rsidRDefault="00422F94" w:rsidP="00433393">
      <w:pPr>
        <w:spacing w:line="240" w:lineRule="auto"/>
        <w:jc w:val="both"/>
      </w:pPr>
      <w:r>
        <w:t xml:space="preserve">Sekretarz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422F94" w:rsidRDefault="00422F94" w:rsidP="00433393">
      <w:pPr>
        <w:spacing w:line="240" w:lineRule="auto"/>
        <w:jc w:val="both"/>
      </w:pPr>
    </w:p>
    <w:p w:rsidR="00422F94" w:rsidRDefault="00422F94" w:rsidP="00433393">
      <w:pPr>
        <w:spacing w:line="240" w:lineRule="auto"/>
        <w:jc w:val="both"/>
      </w:pPr>
    </w:p>
    <w:p w:rsidR="00422F94" w:rsidRDefault="00422F94" w:rsidP="00433393">
      <w:pPr>
        <w:spacing w:line="240" w:lineRule="auto"/>
        <w:jc w:val="both"/>
      </w:pPr>
    </w:p>
    <w:p w:rsidR="00422F94" w:rsidRDefault="00422F94" w:rsidP="00433393">
      <w:pPr>
        <w:spacing w:line="240" w:lineRule="auto"/>
        <w:jc w:val="both"/>
      </w:pPr>
    </w:p>
    <w:p w:rsidR="00422F94" w:rsidRDefault="00422F94" w:rsidP="00433393">
      <w:pPr>
        <w:spacing w:line="240" w:lineRule="auto"/>
        <w:jc w:val="both"/>
      </w:pPr>
    </w:p>
    <w:p w:rsidR="00422F94" w:rsidRDefault="00422F94" w:rsidP="00433393">
      <w:pPr>
        <w:spacing w:line="240" w:lineRule="auto"/>
        <w:jc w:val="both"/>
        <w:rPr>
          <w:b/>
        </w:rPr>
      </w:pPr>
      <w:r>
        <w:rPr>
          <w:b/>
        </w:rPr>
        <w:t>Lista załączników:</w:t>
      </w:r>
    </w:p>
    <w:p w:rsidR="00422F94" w:rsidRDefault="00422F94" w:rsidP="00433393">
      <w:pPr>
        <w:pStyle w:val="ListParagraph"/>
        <w:numPr>
          <w:ilvl w:val="0"/>
          <w:numId w:val="4"/>
        </w:numPr>
        <w:spacing w:line="240" w:lineRule="auto"/>
        <w:jc w:val="both"/>
      </w:pPr>
      <w:r>
        <w:t>Załącznik nr. 1 (lista obecności)</w:t>
      </w:r>
    </w:p>
    <w:p w:rsidR="00422F94" w:rsidRDefault="00422F94" w:rsidP="00433393">
      <w:pPr>
        <w:jc w:val="both"/>
      </w:pPr>
    </w:p>
    <w:p w:rsidR="00422F94" w:rsidRDefault="00422F94" w:rsidP="00433393">
      <w:pPr>
        <w:jc w:val="both"/>
      </w:pPr>
    </w:p>
    <w:p w:rsidR="00422F94" w:rsidRDefault="00422F94"/>
    <w:sectPr w:rsidR="00422F94" w:rsidSect="0077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D31"/>
    <w:multiLevelType w:val="hybridMultilevel"/>
    <w:tmpl w:val="4428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774C"/>
    <w:multiLevelType w:val="hybridMultilevel"/>
    <w:tmpl w:val="EBA6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F92B41"/>
    <w:multiLevelType w:val="hybridMultilevel"/>
    <w:tmpl w:val="43E6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2A15"/>
    <w:multiLevelType w:val="hybridMultilevel"/>
    <w:tmpl w:val="5602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91FE0"/>
    <w:multiLevelType w:val="hybridMultilevel"/>
    <w:tmpl w:val="3E1A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3DF8"/>
    <w:multiLevelType w:val="hybridMultilevel"/>
    <w:tmpl w:val="A732DAE8"/>
    <w:lvl w:ilvl="0" w:tplc="671C341C">
      <w:start w:val="1"/>
      <w:numFmt w:val="decimal"/>
      <w:lvlText w:val="%1."/>
      <w:lvlJc w:val="left"/>
      <w:pPr>
        <w:ind w:left="1131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412354A"/>
    <w:multiLevelType w:val="hybridMultilevel"/>
    <w:tmpl w:val="3896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27986"/>
    <w:multiLevelType w:val="hybridMultilevel"/>
    <w:tmpl w:val="B39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E51CD"/>
    <w:multiLevelType w:val="hybridMultilevel"/>
    <w:tmpl w:val="BA5254D6"/>
    <w:lvl w:ilvl="0" w:tplc="0415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C31736A"/>
    <w:multiLevelType w:val="hybridMultilevel"/>
    <w:tmpl w:val="FB884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B0E48"/>
    <w:multiLevelType w:val="hybridMultilevel"/>
    <w:tmpl w:val="819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93"/>
    <w:rsid w:val="0016100F"/>
    <w:rsid w:val="003B55B8"/>
    <w:rsid w:val="00422F94"/>
    <w:rsid w:val="00433393"/>
    <w:rsid w:val="00774C84"/>
    <w:rsid w:val="008B0827"/>
    <w:rsid w:val="00A271E0"/>
    <w:rsid w:val="00A83B43"/>
    <w:rsid w:val="00C65F0C"/>
    <w:rsid w:val="00C8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272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</dc:title>
  <dc:subject/>
  <dc:creator>Jakub</dc:creator>
  <cp:keywords/>
  <dc:description/>
  <cp:lastModifiedBy>Jurek Maj</cp:lastModifiedBy>
  <cp:revision>2</cp:revision>
  <dcterms:created xsi:type="dcterms:W3CDTF">2014-05-21T17:37:00Z</dcterms:created>
  <dcterms:modified xsi:type="dcterms:W3CDTF">2014-05-21T17:37:00Z</dcterms:modified>
</cp:coreProperties>
</file>