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51" w:rsidRDefault="00282051" w:rsidP="00433393">
      <w:pPr>
        <w:jc w:val="both"/>
      </w:pPr>
    </w:p>
    <w:p w:rsidR="00282051" w:rsidRDefault="00282051" w:rsidP="00433393">
      <w:pPr>
        <w:jc w:val="center"/>
        <w:rPr>
          <w:b/>
        </w:rPr>
      </w:pPr>
      <w:r>
        <w:rPr>
          <w:b/>
        </w:rPr>
        <w:t>PROTOKÓŁ nr. 10</w:t>
      </w:r>
    </w:p>
    <w:p w:rsidR="00282051" w:rsidRDefault="00282051" w:rsidP="00433393">
      <w:pPr>
        <w:jc w:val="center"/>
        <w:rPr>
          <w:b/>
        </w:rPr>
      </w:pPr>
      <w:r>
        <w:rPr>
          <w:b/>
        </w:rPr>
        <w:t>z zebrania Prezydium  Rady Rodziców w Zespole Szkół w Łopienniku Nadrzecznym</w:t>
      </w:r>
    </w:p>
    <w:p w:rsidR="00282051" w:rsidRDefault="00282051" w:rsidP="00433393">
      <w:pPr>
        <w:jc w:val="center"/>
        <w:rPr>
          <w:b/>
        </w:rPr>
      </w:pPr>
      <w:r>
        <w:rPr>
          <w:b/>
        </w:rPr>
        <w:t>z dnia 07.05.2014r.</w:t>
      </w:r>
    </w:p>
    <w:p w:rsidR="00282051" w:rsidRDefault="00282051" w:rsidP="00433393">
      <w:pPr>
        <w:jc w:val="both"/>
        <w:rPr>
          <w:b/>
        </w:rPr>
      </w:pPr>
      <w:r>
        <w:rPr>
          <w:b/>
        </w:rPr>
        <w:t xml:space="preserve">Prowadzący zebranie: </w:t>
      </w:r>
    </w:p>
    <w:p w:rsidR="00282051" w:rsidRDefault="00282051" w:rsidP="00433393">
      <w:pPr>
        <w:jc w:val="both"/>
      </w:pPr>
      <w:r>
        <w:t>Przewodniczący - Dyrektor – Mariusz Sapko</w:t>
      </w:r>
    </w:p>
    <w:p w:rsidR="00282051" w:rsidRDefault="00282051" w:rsidP="00433393">
      <w:pPr>
        <w:jc w:val="both"/>
        <w:rPr>
          <w:b/>
        </w:rPr>
      </w:pPr>
      <w:r>
        <w:rPr>
          <w:b/>
        </w:rPr>
        <w:t>Uczestnicy zebrania:</w:t>
      </w:r>
    </w:p>
    <w:p w:rsidR="00282051" w:rsidRDefault="00282051" w:rsidP="00433393">
      <w:pPr>
        <w:pStyle w:val="ListParagraph"/>
        <w:numPr>
          <w:ilvl w:val="0"/>
          <w:numId w:val="1"/>
        </w:numPr>
        <w:jc w:val="both"/>
      </w:pPr>
      <w:r>
        <w:t>Dyrektor– Mariusz Sapko</w:t>
      </w:r>
    </w:p>
    <w:p w:rsidR="00282051" w:rsidRDefault="00282051" w:rsidP="00433393">
      <w:pPr>
        <w:pStyle w:val="ListParagraph"/>
        <w:numPr>
          <w:ilvl w:val="0"/>
          <w:numId w:val="1"/>
        </w:numPr>
        <w:jc w:val="both"/>
      </w:pPr>
      <w:r>
        <w:t>Członkowie Prezydium Rady Rodziców według załączonej listy obecności (załącznik nr 1)</w:t>
      </w:r>
    </w:p>
    <w:p w:rsidR="00282051" w:rsidRDefault="00282051" w:rsidP="00433393">
      <w:pPr>
        <w:jc w:val="both"/>
        <w:rPr>
          <w:b/>
        </w:rPr>
      </w:pPr>
      <w:r>
        <w:rPr>
          <w:b/>
        </w:rPr>
        <w:t>Porządek zebrania:</w:t>
      </w:r>
    </w:p>
    <w:p w:rsidR="00282051" w:rsidRDefault="00282051" w:rsidP="00433393">
      <w:pPr>
        <w:pStyle w:val="ListParagraph"/>
        <w:numPr>
          <w:ilvl w:val="0"/>
          <w:numId w:val="2"/>
        </w:numPr>
        <w:jc w:val="both"/>
      </w:pPr>
      <w:r>
        <w:t>Powitanie członków prezydium .</w:t>
      </w:r>
    </w:p>
    <w:p w:rsidR="00282051" w:rsidRDefault="00282051" w:rsidP="005125C8">
      <w:pPr>
        <w:pStyle w:val="ListParagraph"/>
        <w:numPr>
          <w:ilvl w:val="0"/>
          <w:numId w:val="2"/>
        </w:numPr>
        <w:jc w:val="both"/>
      </w:pPr>
      <w:r>
        <w:t>Zatwierdzenie organizacji Dnia Dziecka 30.05.2014r.</w:t>
      </w:r>
    </w:p>
    <w:p w:rsidR="00282051" w:rsidRPr="00433393" w:rsidRDefault="00282051" w:rsidP="00433393">
      <w:pPr>
        <w:pStyle w:val="ListParagraph"/>
        <w:numPr>
          <w:ilvl w:val="0"/>
          <w:numId w:val="2"/>
        </w:numPr>
        <w:jc w:val="both"/>
      </w:pPr>
      <w:r>
        <w:t>Zatwierdzenia organizacji Dnia Rodziny 08.06.2014r.</w:t>
      </w:r>
    </w:p>
    <w:p w:rsidR="00282051" w:rsidRDefault="00282051" w:rsidP="00433393">
      <w:pPr>
        <w:pStyle w:val="ListParagraph"/>
        <w:numPr>
          <w:ilvl w:val="0"/>
          <w:numId w:val="2"/>
        </w:numPr>
        <w:jc w:val="both"/>
      </w:pPr>
      <w:r>
        <w:t>Sprawy różne</w:t>
      </w:r>
    </w:p>
    <w:p w:rsidR="00282051" w:rsidRDefault="00282051" w:rsidP="00433393">
      <w:pPr>
        <w:pStyle w:val="ListParagraph"/>
        <w:numPr>
          <w:ilvl w:val="0"/>
          <w:numId w:val="2"/>
        </w:numPr>
        <w:jc w:val="both"/>
      </w:pPr>
      <w:r>
        <w:t>Zakończenie zebrania.</w:t>
      </w:r>
    </w:p>
    <w:p w:rsidR="00282051" w:rsidRDefault="00282051" w:rsidP="00433393">
      <w:pPr>
        <w:jc w:val="both"/>
        <w:rPr>
          <w:b/>
        </w:rPr>
      </w:pPr>
      <w:r>
        <w:rPr>
          <w:b/>
        </w:rPr>
        <w:t>Przebieg zebrania:</w:t>
      </w:r>
    </w:p>
    <w:p w:rsidR="00282051" w:rsidRPr="008B0827" w:rsidRDefault="00282051" w:rsidP="00433393">
      <w:pPr>
        <w:pStyle w:val="ListParagraph"/>
        <w:numPr>
          <w:ilvl w:val="0"/>
          <w:numId w:val="3"/>
        </w:numPr>
        <w:jc w:val="both"/>
        <w:rPr>
          <w:b/>
        </w:rPr>
      </w:pPr>
      <w:r>
        <w:rPr>
          <w:b/>
        </w:rPr>
        <w:t xml:space="preserve">Powitanie członków prezydium </w:t>
      </w:r>
      <w:r w:rsidRPr="008B0827">
        <w:rPr>
          <w:b/>
        </w:rPr>
        <w:t>.</w:t>
      </w:r>
    </w:p>
    <w:p w:rsidR="00282051" w:rsidRDefault="00282051" w:rsidP="00466B86">
      <w:pPr>
        <w:ind w:firstLine="360"/>
        <w:jc w:val="both"/>
      </w:pPr>
      <w:r>
        <w:t xml:space="preserve"> Dyrektor Mariusz Sapko powitał</w:t>
      </w:r>
      <w:r w:rsidRPr="008B0827">
        <w:t xml:space="preserve"> prezydium Rady Rodziców</w:t>
      </w:r>
      <w:r>
        <w:t xml:space="preserve"> przybyłych na zebranie. Następnie przedstawił proponowany porządek zebrania.</w:t>
      </w:r>
    </w:p>
    <w:p w:rsidR="00282051" w:rsidRPr="0016100F" w:rsidRDefault="00282051" w:rsidP="0016100F"/>
    <w:p w:rsidR="00282051" w:rsidRPr="005125C8" w:rsidRDefault="00282051" w:rsidP="005125C8">
      <w:pPr>
        <w:pStyle w:val="ListParagraph"/>
        <w:numPr>
          <w:ilvl w:val="0"/>
          <w:numId w:val="3"/>
        </w:numPr>
        <w:rPr>
          <w:b/>
        </w:rPr>
      </w:pPr>
      <w:r w:rsidRPr="005125C8">
        <w:rPr>
          <w:b/>
        </w:rPr>
        <w:t>Zatwierdzenie organizacji Dnia Dziecka 30.05.2014r.</w:t>
      </w:r>
    </w:p>
    <w:p w:rsidR="00282051" w:rsidRDefault="00282051" w:rsidP="005125C8">
      <w:pPr>
        <w:jc w:val="both"/>
      </w:pPr>
      <w:r>
        <w:t>Na podstawie propozycji przedstawionej na poprzednim zebraniu ustalono plan imprezy.</w:t>
      </w:r>
    </w:p>
    <w:p w:rsidR="00282051" w:rsidRPr="00FC121C" w:rsidRDefault="00282051" w:rsidP="005125C8">
      <w:pPr>
        <w:jc w:val="both"/>
        <w:rPr>
          <w:b/>
        </w:rPr>
      </w:pPr>
      <w:r w:rsidRPr="00FC121C">
        <w:rPr>
          <w:b/>
        </w:rPr>
        <w:t>Plan Imprezy okolicznościowej z okazji Dnia Dziecka w Zespole Szkół w Łopienniku Nadrzecznym.</w:t>
      </w:r>
    </w:p>
    <w:p w:rsidR="00282051" w:rsidRDefault="00282051" w:rsidP="005125C8">
      <w:pPr>
        <w:pStyle w:val="ListParagraph"/>
        <w:numPr>
          <w:ilvl w:val="0"/>
          <w:numId w:val="17"/>
        </w:numPr>
        <w:jc w:val="both"/>
      </w:pPr>
      <w:r>
        <w:t>8.00 -  zbiórka na placu pod Zespołem Szkół.</w:t>
      </w:r>
    </w:p>
    <w:p w:rsidR="00282051" w:rsidRDefault="00282051" w:rsidP="005C3AD5">
      <w:pPr>
        <w:ind w:left="708"/>
        <w:jc w:val="both"/>
      </w:pPr>
      <w:r>
        <w:t>Uczniowie Zespołu Szkół, nauczyciele, opiekunowie oraz rodzice zbierają się na placu. Dla dzieci najmłodszych, opiekunów oraz osób nie mających rowerów udostępniony zostanie autokar. Po przedstawieniu trasy rajdu oraz przygotowania kolumny następuje wyjazd w kierunku leśniczówki w Niemienicach.</w:t>
      </w:r>
    </w:p>
    <w:p w:rsidR="00282051" w:rsidRDefault="00282051" w:rsidP="005C3AD5">
      <w:pPr>
        <w:pStyle w:val="ListParagraph"/>
        <w:numPr>
          <w:ilvl w:val="0"/>
          <w:numId w:val="17"/>
        </w:numPr>
        <w:jc w:val="both"/>
      </w:pPr>
      <w:r>
        <w:t>9.00- 9.00 – zbiórka w leśniczówce o Niemienicach.</w:t>
      </w:r>
    </w:p>
    <w:p w:rsidR="00282051" w:rsidRDefault="00282051" w:rsidP="005C3AD5">
      <w:pPr>
        <w:ind w:left="708"/>
        <w:jc w:val="both"/>
      </w:pPr>
      <w:r>
        <w:t>Po przybyciu na miejsce opiekunowie wraz z uczniami przygotowują ognisko i kiełbaski. (koszty kiełbaski, napojów, dodatków i pieczywa zorganizowane są przez Rade Rodziców)</w:t>
      </w:r>
    </w:p>
    <w:p w:rsidR="00282051" w:rsidRDefault="00282051" w:rsidP="005C3AD5">
      <w:pPr>
        <w:ind w:left="708"/>
        <w:jc w:val="both"/>
      </w:pPr>
      <w:r>
        <w:t>Wychowawcy organizują zabawy dla dzieci, wycieczki krajoznawcze itp.</w:t>
      </w:r>
    </w:p>
    <w:p w:rsidR="00282051" w:rsidRPr="00466B86" w:rsidRDefault="00282051" w:rsidP="005125C8">
      <w:pPr>
        <w:pStyle w:val="ListParagraph"/>
        <w:numPr>
          <w:ilvl w:val="0"/>
          <w:numId w:val="17"/>
        </w:numPr>
        <w:jc w:val="both"/>
      </w:pPr>
      <w:r>
        <w:t>13.00 – 14.00 powrót na plac pod Zespołem Szkół.</w:t>
      </w:r>
      <w:bookmarkStart w:id="0" w:name="_GoBack"/>
      <w:bookmarkEnd w:id="0"/>
    </w:p>
    <w:p w:rsidR="00282051" w:rsidRDefault="00282051" w:rsidP="00466B86">
      <w:pPr>
        <w:pStyle w:val="ListParagraph"/>
        <w:ind w:left="1131"/>
        <w:jc w:val="both"/>
        <w:rPr>
          <w:b/>
        </w:rPr>
      </w:pPr>
    </w:p>
    <w:p w:rsidR="00282051" w:rsidRPr="00FC121C" w:rsidRDefault="00282051" w:rsidP="00FC121C">
      <w:pPr>
        <w:pStyle w:val="ListParagraph"/>
        <w:numPr>
          <w:ilvl w:val="0"/>
          <w:numId w:val="3"/>
        </w:numPr>
        <w:jc w:val="both"/>
        <w:rPr>
          <w:b/>
        </w:rPr>
      </w:pPr>
      <w:r w:rsidRPr="00FC121C">
        <w:rPr>
          <w:b/>
        </w:rPr>
        <w:t>Zatwierdzenia organizacji Dnia Rodziny 08.06.</w:t>
      </w:r>
      <w:r>
        <w:rPr>
          <w:b/>
        </w:rPr>
        <w:t>2014r.</w:t>
      </w:r>
    </w:p>
    <w:p w:rsidR="00282051" w:rsidRDefault="00282051" w:rsidP="00FC121C">
      <w:pPr>
        <w:jc w:val="both"/>
      </w:pPr>
      <w:r>
        <w:t>Pan dyrektor wstępni przedstawił plan organizacji Dnia Rodziny. Będzie to impreza okolicznościowa skupiająca uczniów Zespołu Szkół, rodziców oraz wszystkich zainteresowanych. Przewidywane atrakcje to:</w:t>
      </w:r>
    </w:p>
    <w:p w:rsidR="00282051" w:rsidRDefault="00282051" w:rsidP="00FC121C">
      <w:pPr>
        <w:pStyle w:val="ListParagraph"/>
        <w:numPr>
          <w:ilvl w:val="0"/>
          <w:numId w:val="17"/>
        </w:numPr>
        <w:jc w:val="both"/>
      </w:pPr>
      <w:r>
        <w:t>Dmuchany zamek dla dzieci,</w:t>
      </w:r>
    </w:p>
    <w:p w:rsidR="00282051" w:rsidRDefault="00282051" w:rsidP="00FC121C">
      <w:pPr>
        <w:pStyle w:val="ListParagraph"/>
        <w:numPr>
          <w:ilvl w:val="0"/>
          <w:numId w:val="17"/>
        </w:numPr>
        <w:jc w:val="both"/>
      </w:pPr>
      <w:r>
        <w:t>Pokaz straży pożarnej,</w:t>
      </w:r>
    </w:p>
    <w:p w:rsidR="00282051" w:rsidRDefault="00282051" w:rsidP="00FC121C">
      <w:pPr>
        <w:pStyle w:val="ListParagraph"/>
        <w:numPr>
          <w:ilvl w:val="0"/>
          <w:numId w:val="17"/>
        </w:numPr>
        <w:jc w:val="both"/>
      </w:pPr>
      <w:r>
        <w:t>Występ rapera,</w:t>
      </w:r>
    </w:p>
    <w:p w:rsidR="00282051" w:rsidRDefault="00282051" w:rsidP="00FC121C">
      <w:pPr>
        <w:pStyle w:val="ListParagraph"/>
        <w:numPr>
          <w:ilvl w:val="0"/>
          <w:numId w:val="17"/>
        </w:numPr>
        <w:jc w:val="both"/>
      </w:pPr>
      <w:r>
        <w:t>Stoisko sanepidu,</w:t>
      </w:r>
    </w:p>
    <w:p w:rsidR="00282051" w:rsidRDefault="00282051" w:rsidP="00FC121C">
      <w:pPr>
        <w:pStyle w:val="ListParagraph"/>
        <w:numPr>
          <w:ilvl w:val="0"/>
          <w:numId w:val="17"/>
        </w:numPr>
        <w:jc w:val="both"/>
      </w:pPr>
      <w:r>
        <w:t>Stoisko ośrodka zdrowia,</w:t>
      </w:r>
    </w:p>
    <w:p w:rsidR="00282051" w:rsidRDefault="00282051" w:rsidP="00FC121C">
      <w:pPr>
        <w:pStyle w:val="ListParagraph"/>
        <w:numPr>
          <w:ilvl w:val="0"/>
          <w:numId w:val="17"/>
        </w:numPr>
        <w:jc w:val="both"/>
      </w:pPr>
      <w:r>
        <w:t>Zabawa z animatorem dla dzieci,</w:t>
      </w:r>
    </w:p>
    <w:p w:rsidR="00282051" w:rsidRDefault="00282051" w:rsidP="00FC121C">
      <w:pPr>
        <w:pStyle w:val="ListParagraph"/>
        <w:numPr>
          <w:ilvl w:val="0"/>
          <w:numId w:val="17"/>
        </w:numPr>
        <w:jc w:val="both"/>
      </w:pPr>
      <w:r>
        <w:t>Poczęstunek.</w:t>
      </w:r>
    </w:p>
    <w:p w:rsidR="00282051" w:rsidRDefault="00282051" w:rsidP="00FC121C">
      <w:pPr>
        <w:jc w:val="both"/>
      </w:pPr>
      <w:r>
        <w:t>Sprawa zatwierdzenia ostatecznej formy organizacji tej imprezy zostanie poddana do dyskusji na zebraniu Rady Rodziców w dniu 14.05.2014r.</w:t>
      </w:r>
    </w:p>
    <w:p w:rsidR="00282051" w:rsidRDefault="00282051" w:rsidP="00FC121C">
      <w:pPr>
        <w:jc w:val="both"/>
      </w:pPr>
      <w:r>
        <w:t>Koszty imprezy zostaną całkowicie pokryte przez sponsorów.</w:t>
      </w:r>
    </w:p>
    <w:p w:rsidR="00282051" w:rsidRPr="00DC179A" w:rsidRDefault="00282051" w:rsidP="00DC179A">
      <w:pPr>
        <w:pStyle w:val="ListParagraph"/>
        <w:numPr>
          <w:ilvl w:val="0"/>
          <w:numId w:val="3"/>
        </w:numPr>
        <w:jc w:val="both"/>
        <w:rPr>
          <w:b/>
        </w:rPr>
      </w:pPr>
      <w:r w:rsidRPr="00DC179A">
        <w:rPr>
          <w:b/>
        </w:rPr>
        <w:t xml:space="preserve"> Sprawy różne.</w:t>
      </w:r>
    </w:p>
    <w:p w:rsidR="00282051" w:rsidRDefault="00282051" w:rsidP="00FC121C">
      <w:pPr>
        <w:pStyle w:val="ListParagraph"/>
        <w:numPr>
          <w:ilvl w:val="0"/>
          <w:numId w:val="18"/>
        </w:numPr>
        <w:jc w:val="both"/>
      </w:pPr>
      <w:r>
        <w:t>Wstrzymanie zakupu krzesełek,</w:t>
      </w:r>
    </w:p>
    <w:p w:rsidR="00282051" w:rsidRDefault="00282051" w:rsidP="00FC121C">
      <w:pPr>
        <w:pStyle w:val="ListParagraph"/>
        <w:numPr>
          <w:ilvl w:val="0"/>
          <w:numId w:val="18"/>
        </w:numPr>
        <w:jc w:val="both"/>
      </w:pPr>
      <w:r>
        <w:t>Ogłoszenie zebrania trójek klasowych w dniu 14.05.2014r. o godz 15.30</w:t>
      </w:r>
    </w:p>
    <w:p w:rsidR="00282051" w:rsidRDefault="00282051" w:rsidP="00FC121C">
      <w:pPr>
        <w:jc w:val="both"/>
      </w:pPr>
    </w:p>
    <w:p w:rsidR="00282051" w:rsidRDefault="00282051" w:rsidP="00433393">
      <w:pPr>
        <w:pStyle w:val="ListParagraph"/>
        <w:numPr>
          <w:ilvl w:val="0"/>
          <w:numId w:val="8"/>
        </w:numPr>
        <w:jc w:val="both"/>
        <w:rPr>
          <w:b/>
        </w:rPr>
      </w:pPr>
      <w:r w:rsidRPr="00A83B43">
        <w:rPr>
          <w:b/>
        </w:rPr>
        <w:t>Zako</w:t>
      </w:r>
      <w:r>
        <w:rPr>
          <w:b/>
        </w:rPr>
        <w:t>ńczenie zebrania.</w:t>
      </w:r>
    </w:p>
    <w:p w:rsidR="00282051" w:rsidRPr="0016100F" w:rsidRDefault="00282051" w:rsidP="0016100F">
      <w:pPr>
        <w:jc w:val="both"/>
        <w:rPr>
          <w:b/>
        </w:rPr>
      </w:pPr>
    </w:p>
    <w:p w:rsidR="00282051" w:rsidRPr="00A271E0" w:rsidRDefault="00282051" w:rsidP="00433393">
      <w:pPr>
        <w:jc w:val="both"/>
      </w:pPr>
      <w:r>
        <w:t>Na tym, po wyczerpaniu porządku obrad, zebranie zostało zamknięte.</w:t>
      </w:r>
    </w:p>
    <w:p w:rsidR="00282051" w:rsidRDefault="00282051" w:rsidP="00433393">
      <w:pPr>
        <w:jc w:val="both"/>
        <w:rPr>
          <w:b/>
        </w:rPr>
      </w:pPr>
    </w:p>
    <w:p w:rsidR="00282051" w:rsidRDefault="00282051" w:rsidP="00433393">
      <w:pPr>
        <w:jc w:val="both"/>
      </w:pPr>
      <w:r>
        <w:rPr>
          <w:b/>
        </w:rPr>
        <w:t>Protokół zebrania sporządziła</w:t>
      </w:r>
      <w:r>
        <w:t>:  Agnieszka Bubicz</w:t>
      </w:r>
    </w:p>
    <w:p w:rsidR="00282051" w:rsidRDefault="00282051" w:rsidP="00433393">
      <w:pPr>
        <w:jc w:val="both"/>
      </w:pPr>
    </w:p>
    <w:p w:rsidR="00282051" w:rsidRDefault="00282051" w:rsidP="00433393">
      <w:pPr>
        <w:jc w:val="both"/>
      </w:pPr>
    </w:p>
    <w:p w:rsidR="00282051" w:rsidRDefault="00282051" w:rsidP="00433393">
      <w:pPr>
        <w:spacing w:line="240" w:lineRule="auto"/>
        <w:jc w:val="both"/>
      </w:pPr>
      <w:r>
        <w:t xml:space="preserve">Sekretarz </w:t>
      </w:r>
      <w:r>
        <w:tab/>
      </w:r>
      <w:r>
        <w:tab/>
      </w:r>
      <w:r>
        <w:tab/>
      </w:r>
      <w:r>
        <w:tab/>
      </w:r>
      <w:r>
        <w:tab/>
      </w:r>
      <w:r>
        <w:tab/>
      </w:r>
      <w:r>
        <w:tab/>
      </w:r>
      <w:r>
        <w:tab/>
      </w:r>
      <w:r>
        <w:tab/>
        <w:t xml:space="preserve">Przewodniczący </w:t>
      </w:r>
    </w:p>
    <w:p w:rsidR="00282051" w:rsidRDefault="00282051" w:rsidP="00433393">
      <w:pPr>
        <w:spacing w:line="240" w:lineRule="auto"/>
        <w:jc w:val="both"/>
      </w:pPr>
    </w:p>
    <w:p w:rsidR="00282051" w:rsidRDefault="00282051" w:rsidP="00433393">
      <w:pPr>
        <w:spacing w:line="240" w:lineRule="auto"/>
        <w:jc w:val="both"/>
      </w:pPr>
    </w:p>
    <w:p w:rsidR="00282051" w:rsidRDefault="00282051" w:rsidP="00433393">
      <w:pPr>
        <w:spacing w:line="240" w:lineRule="auto"/>
        <w:jc w:val="both"/>
      </w:pPr>
    </w:p>
    <w:p w:rsidR="00282051" w:rsidRDefault="00282051" w:rsidP="00433393">
      <w:pPr>
        <w:spacing w:line="240" w:lineRule="auto"/>
        <w:jc w:val="both"/>
      </w:pPr>
    </w:p>
    <w:p w:rsidR="00282051" w:rsidRDefault="00282051" w:rsidP="00433393">
      <w:pPr>
        <w:spacing w:line="240" w:lineRule="auto"/>
        <w:jc w:val="both"/>
        <w:rPr>
          <w:b/>
        </w:rPr>
      </w:pPr>
      <w:r>
        <w:rPr>
          <w:b/>
        </w:rPr>
        <w:t>Lista załączników:</w:t>
      </w:r>
    </w:p>
    <w:p w:rsidR="00282051" w:rsidRDefault="00282051" w:rsidP="00433393">
      <w:pPr>
        <w:pStyle w:val="ListParagraph"/>
        <w:numPr>
          <w:ilvl w:val="0"/>
          <w:numId w:val="4"/>
        </w:numPr>
        <w:spacing w:line="240" w:lineRule="auto"/>
        <w:jc w:val="both"/>
      </w:pPr>
      <w:r>
        <w:t>Załącznik nr. 1 (lista obecności)</w:t>
      </w:r>
    </w:p>
    <w:p w:rsidR="00282051" w:rsidRDefault="00282051"/>
    <w:sectPr w:rsidR="00282051" w:rsidSect="007E42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D31"/>
    <w:multiLevelType w:val="hybridMultilevel"/>
    <w:tmpl w:val="44281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3E2529"/>
    <w:multiLevelType w:val="hybridMultilevel"/>
    <w:tmpl w:val="78B09A50"/>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2">
    <w:nsid w:val="0B13774C"/>
    <w:multiLevelType w:val="hybridMultilevel"/>
    <w:tmpl w:val="EBA6068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DDD142D"/>
    <w:multiLevelType w:val="hybridMultilevel"/>
    <w:tmpl w:val="89B41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656816"/>
    <w:multiLevelType w:val="hybridMultilevel"/>
    <w:tmpl w:val="CE82F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F92B41"/>
    <w:multiLevelType w:val="hybridMultilevel"/>
    <w:tmpl w:val="43E64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69A2A15"/>
    <w:multiLevelType w:val="hybridMultilevel"/>
    <w:tmpl w:val="5602EF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9044056"/>
    <w:multiLevelType w:val="hybridMultilevel"/>
    <w:tmpl w:val="1ED42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711BFE"/>
    <w:multiLevelType w:val="hybridMultilevel"/>
    <w:tmpl w:val="06FA2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0991FE0"/>
    <w:multiLevelType w:val="hybridMultilevel"/>
    <w:tmpl w:val="3E1AD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4C3DF8"/>
    <w:multiLevelType w:val="hybridMultilevel"/>
    <w:tmpl w:val="F03A717C"/>
    <w:lvl w:ilvl="0" w:tplc="671C341C">
      <w:start w:val="1"/>
      <w:numFmt w:val="decimal"/>
      <w:lvlText w:val="%1."/>
      <w:lvlJc w:val="left"/>
      <w:pPr>
        <w:ind w:left="1131" w:hanging="705"/>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1">
    <w:nsid w:val="4412354A"/>
    <w:multiLevelType w:val="hybridMultilevel"/>
    <w:tmpl w:val="38963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DA27986"/>
    <w:multiLevelType w:val="hybridMultilevel"/>
    <w:tmpl w:val="B39E4C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563E51CD"/>
    <w:multiLevelType w:val="hybridMultilevel"/>
    <w:tmpl w:val="BA5254D6"/>
    <w:lvl w:ilvl="0" w:tplc="0415000F">
      <w:start w:val="5"/>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56542525"/>
    <w:multiLevelType w:val="hybridMultilevel"/>
    <w:tmpl w:val="907EA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C31736A"/>
    <w:multiLevelType w:val="hybridMultilevel"/>
    <w:tmpl w:val="FB88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7C0B0E48"/>
    <w:multiLevelType w:val="hybridMultilevel"/>
    <w:tmpl w:val="819CBE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2"/>
  </w:num>
  <w:num w:numId="2">
    <w:abstractNumId w:val="16"/>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num>
  <w:num w:numId="7">
    <w:abstractNumId w:val="0"/>
  </w:num>
  <w:num w:numId="8">
    <w:abstractNumId w:val="13"/>
  </w:num>
  <w:num w:numId="9">
    <w:abstractNumId w:val="2"/>
  </w:num>
  <w:num w:numId="10">
    <w:abstractNumId w:val="6"/>
  </w:num>
  <w:num w:numId="11">
    <w:abstractNumId w:val="9"/>
  </w:num>
  <w:num w:numId="12">
    <w:abstractNumId w:val="11"/>
  </w:num>
  <w:num w:numId="13">
    <w:abstractNumId w:val="1"/>
  </w:num>
  <w:num w:numId="14">
    <w:abstractNumId w:val="3"/>
  </w:num>
  <w:num w:numId="15">
    <w:abstractNumId w:val="8"/>
  </w:num>
  <w:num w:numId="16">
    <w:abstractNumId w:val="14"/>
  </w:num>
  <w:num w:numId="17">
    <w:abstractNumId w:val="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393"/>
    <w:rsid w:val="000632F3"/>
    <w:rsid w:val="0016100F"/>
    <w:rsid w:val="00282051"/>
    <w:rsid w:val="00342F86"/>
    <w:rsid w:val="003B55B8"/>
    <w:rsid w:val="00433393"/>
    <w:rsid w:val="00466B86"/>
    <w:rsid w:val="005125C8"/>
    <w:rsid w:val="005C3AD5"/>
    <w:rsid w:val="007E428F"/>
    <w:rsid w:val="008B0827"/>
    <w:rsid w:val="00A271E0"/>
    <w:rsid w:val="00A83B43"/>
    <w:rsid w:val="00A909B7"/>
    <w:rsid w:val="00AE1546"/>
    <w:rsid w:val="00D101D6"/>
    <w:rsid w:val="00DC179A"/>
    <w:rsid w:val="00FC121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9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33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364</Words>
  <Characters>2186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dc:title>
  <dc:subject/>
  <dc:creator>Jakub</dc:creator>
  <cp:keywords/>
  <dc:description/>
  <cp:lastModifiedBy>Jurek Maj</cp:lastModifiedBy>
  <cp:revision>2</cp:revision>
  <dcterms:created xsi:type="dcterms:W3CDTF">2014-05-21T17:40:00Z</dcterms:created>
  <dcterms:modified xsi:type="dcterms:W3CDTF">2014-05-21T17:40:00Z</dcterms:modified>
</cp:coreProperties>
</file>